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DC" w:rsidRDefault="001D2DDC" w:rsidP="003F03DB">
      <w:pPr>
        <w:pStyle w:val="Title"/>
        <w:rPr>
          <w:sz w:val="34"/>
          <w:szCs w:val="3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alt="popp wersja 4 final 01 small" style="position:absolute;left:0;text-align:left;margin-left:439.5pt;margin-top:-9pt;width:104.3pt;height:63.6pt;z-index:-251658240;visibility:visible" wrapcoords="-155 0 -155 21346 21600 21346 21600 0 -155 0">
            <v:imagedata r:id="rId5" o:title=""/>
            <w10:wrap type="tight"/>
          </v:shape>
        </w:pict>
      </w:r>
      <w:r>
        <w:rPr>
          <w:noProof/>
        </w:rPr>
        <w:pict>
          <v:shape id="Obraz 0" o:spid="_x0000_s1027" type="#_x0000_t75" alt="diablakczb.png" style="position:absolute;left:0;text-align:left;margin-left:-5.35pt;margin-top:-9pt;width:80.4pt;height:80.4pt;z-index:-251659264;visibility:visible" wrapcoords="9286 0 7671 202 2624 2624 1615 4845 606 6460 0 8277 -202 9488 -202 12920 1211 16150 4037 19783 8277 21398 9084 21398 12516 21398 13525 21398 17563 19783 20389 16150 21600 12920 21600 9690 20994 6460 19379 3836 18976 2624 13929 202 12314 0 9286 0">
            <v:imagedata r:id="rId6" o:title=""/>
            <w10:wrap type="tight"/>
          </v:shape>
        </w:pict>
      </w:r>
      <w:r w:rsidRPr="00BA62D0">
        <w:rPr>
          <w:sz w:val="34"/>
          <w:szCs w:val="34"/>
        </w:rPr>
        <w:t>Zgoda rodziców</w:t>
      </w:r>
    </w:p>
    <w:p w:rsidR="001D2DDC" w:rsidRDefault="001D2DDC" w:rsidP="003F03DB">
      <w:pPr>
        <w:pStyle w:val="Title"/>
        <w:rPr>
          <w:sz w:val="34"/>
          <w:szCs w:val="34"/>
        </w:rPr>
      </w:pPr>
    </w:p>
    <w:p w:rsidR="001D2DDC" w:rsidRPr="00BA62D0" w:rsidRDefault="001D2DDC" w:rsidP="003F03DB">
      <w:pPr>
        <w:pStyle w:val="Title"/>
        <w:rPr>
          <w:sz w:val="34"/>
          <w:szCs w:val="34"/>
        </w:rPr>
      </w:pPr>
    </w:p>
    <w:p w:rsidR="001D2DDC" w:rsidRDefault="001D2DDC" w:rsidP="003F03DB">
      <w:pPr>
        <w:rPr>
          <w:sz w:val="20"/>
          <w:szCs w:val="20"/>
        </w:rPr>
      </w:pPr>
    </w:p>
    <w:p w:rsidR="001D2DDC" w:rsidRDefault="001D2DDC" w:rsidP="003F03DB">
      <w:pPr>
        <w:rPr>
          <w:sz w:val="20"/>
          <w:szCs w:val="20"/>
        </w:rPr>
      </w:pPr>
    </w:p>
    <w:p w:rsidR="001D2DDC" w:rsidRPr="00CD1004" w:rsidRDefault="001D2DDC" w:rsidP="004C55DB">
      <w:pPr>
        <w:ind w:firstLine="708"/>
        <w:rPr>
          <w:sz w:val="20"/>
          <w:szCs w:val="20"/>
        </w:rPr>
      </w:pPr>
      <w:r w:rsidRPr="00CD1004">
        <w:rPr>
          <w:sz w:val="20"/>
          <w:szCs w:val="20"/>
        </w:rPr>
        <w:t>...........................................................................</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w:t>
      </w:r>
    </w:p>
    <w:p w:rsidR="001D2DDC" w:rsidRPr="00CD1004" w:rsidRDefault="001D2DDC" w:rsidP="004C55DB">
      <w:pPr>
        <w:ind w:left="708" w:firstLine="708"/>
        <w:rPr>
          <w:sz w:val="20"/>
          <w:szCs w:val="20"/>
          <w:vertAlign w:val="superscript"/>
        </w:rPr>
      </w:pPr>
      <w:r w:rsidRPr="00CD1004">
        <w:rPr>
          <w:sz w:val="20"/>
          <w:szCs w:val="20"/>
          <w:vertAlign w:val="superscript"/>
        </w:rPr>
        <w:t>(imię i nazwisko rodzica/prawnego opiekuna)</w:t>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t>(tel. kontaktowy  rodziców)</w:t>
      </w:r>
    </w:p>
    <w:p w:rsidR="001D2DDC" w:rsidRDefault="001D2DDC" w:rsidP="004C55DB">
      <w:pPr>
        <w:rPr>
          <w:sz w:val="22"/>
          <w:szCs w:val="22"/>
        </w:rPr>
      </w:pPr>
    </w:p>
    <w:p w:rsidR="001D2DDC" w:rsidRPr="00CD1004" w:rsidRDefault="001D2DDC" w:rsidP="00BA62D0">
      <w:pPr>
        <w:ind w:firstLine="360"/>
      </w:pPr>
      <w:r w:rsidRPr="00CD1004">
        <w:rPr>
          <w:sz w:val="22"/>
          <w:szCs w:val="22"/>
        </w:rPr>
        <w:t>Wyrażam zgodę na udział mojego dziecka .........................................................................................</w:t>
      </w:r>
      <w:r w:rsidRPr="00CD1004">
        <w:t xml:space="preserve"> w </w:t>
      </w:r>
      <w:r>
        <w:t>zajęciach na kręgielni w Hotelu Imperium w Pszczynie ul. Bielska 54 w dniu</w:t>
      </w:r>
      <w:r w:rsidRPr="00CD1004">
        <w:t xml:space="preserve"> </w:t>
      </w:r>
      <w:r>
        <w:t>30.10.2014</w:t>
      </w:r>
      <w:r w:rsidRPr="00CD1004">
        <w:t xml:space="preserve"> r. Zbiórka</w:t>
      </w:r>
      <w:r>
        <w:t xml:space="preserve"> 14.11.2014 r.</w:t>
      </w:r>
      <w:r w:rsidRPr="00CD1004">
        <w:t xml:space="preserve"> – </w:t>
      </w:r>
      <w:r>
        <w:t>Hotel Imperium w Pszczynie</w:t>
      </w:r>
      <w:r w:rsidRPr="00CD1004">
        <w:t xml:space="preserve"> godz. </w:t>
      </w:r>
      <w:r>
        <w:t>17</w:t>
      </w:r>
      <w:r>
        <w:rPr>
          <w:vertAlign w:val="superscript"/>
        </w:rPr>
        <w:t>4</w:t>
      </w:r>
      <w:r w:rsidRPr="00D67155">
        <w:rPr>
          <w:vertAlign w:val="superscript"/>
        </w:rPr>
        <w:t>0</w:t>
      </w:r>
      <w:r>
        <w:t>, zakończenie zajęć i odbiór uczestników około godz. 20</w:t>
      </w:r>
      <w:r w:rsidRPr="001E4086">
        <w:rPr>
          <w:vertAlign w:val="superscript"/>
        </w:rPr>
        <w:t>00</w:t>
      </w:r>
      <w:r w:rsidRPr="00CD1004">
        <w:t>. Bard</w:t>
      </w:r>
      <w:r>
        <w:t>zo proszę o zapewnienie dziecku odpowiedniej</w:t>
      </w:r>
      <w:r w:rsidRPr="00CD1004">
        <w:t xml:space="preserve"> odzieży i </w:t>
      </w:r>
      <w:r>
        <w:t xml:space="preserve">odpowiedniego </w:t>
      </w:r>
      <w:r w:rsidRPr="00CD1004">
        <w:t>obuwia</w:t>
      </w:r>
      <w:r>
        <w:t xml:space="preserve"> do planowanych zajęć</w:t>
      </w:r>
      <w:r w:rsidRPr="00CD1004">
        <w:t>.</w:t>
      </w:r>
      <w:r>
        <w:t xml:space="preserve"> </w:t>
      </w:r>
    </w:p>
    <w:p w:rsidR="001D2DDC" w:rsidRPr="00CD1004" w:rsidRDefault="001D2DDC" w:rsidP="003F03DB">
      <w:pPr>
        <w:ind w:firstLine="360"/>
        <w:jc w:val="both"/>
        <w:rPr>
          <w:sz w:val="22"/>
          <w:szCs w:val="22"/>
        </w:rPr>
      </w:pPr>
      <w:r w:rsidRPr="00CD1004">
        <w:rPr>
          <w:sz w:val="22"/>
          <w:szCs w:val="22"/>
        </w:rPr>
        <w:t xml:space="preserve">Zobowiązuję się do pokrycia kosztów </w:t>
      </w:r>
      <w:r>
        <w:rPr>
          <w:sz w:val="22"/>
          <w:szCs w:val="22"/>
        </w:rPr>
        <w:t>zajęć</w:t>
      </w:r>
      <w:r w:rsidRPr="00CD1004">
        <w:rPr>
          <w:sz w:val="22"/>
          <w:szCs w:val="22"/>
        </w:rPr>
        <w:t xml:space="preserve"> w wysokości </w:t>
      </w:r>
      <w:r>
        <w:rPr>
          <w:b/>
          <w:bCs/>
          <w:sz w:val="22"/>
          <w:szCs w:val="22"/>
        </w:rPr>
        <w:t>17</w:t>
      </w:r>
      <w:r w:rsidRPr="00CD1004">
        <w:rPr>
          <w:b/>
          <w:bCs/>
          <w:sz w:val="22"/>
          <w:szCs w:val="22"/>
        </w:rPr>
        <w:t xml:space="preserve"> zł</w:t>
      </w:r>
      <w:r>
        <w:rPr>
          <w:sz w:val="22"/>
          <w:szCs w:val="22"/>
        </w:rPr>
        <w:t xml:space="preserve"> (siedemnastu </w:t>
      </w:r>
      <w:r w:rsidRPr="00CD1004">
        <w:rPr>
          <w:sz w:val="22"/>
          <w:szCs w:val="22"/>
        </w:rPr>
        <w:t>złotych)</w:t>
      </w:r>
      <w:r>
        <w:rPr>
          <w:sz w:val="22"/>
          <w:szCs w:val="22"/>
        </w:rPr>
        <w:t xml:space="preserve"> koszt nie obejmuje przejazdu kolejami</w:t>
      </w:r>
      <w:r w:rsidRPr="00CD1004">
        <w:rPr>
          <w:sz w:val="22"/>
          <w:szCs w:val="22"/>
        </w:rPr>
        <w:t>.</w:t>
      </w:r>
    </w:p>
    <w:p w:rsidR="001D2DDC" w:rsidRPr="00CD1004" w:rsidRDefault="001D2DDC" w:rsidP="003F03DB">
      <w:pPr>
        <w:ind w:firstLine="360"/>
        <w:jc w:val="both"/>
        <w:rPr>
          <w:sz w:val="22"/>
          <w:szCs w:val="22"/>
        </w:rPr>
      </w:pPr>
      <w:r w:rsidRPr="00CD1004">
        <w:rPr>
          <w:sz w:val="22"/>
          <w:szCs w:val="22"/>
        </w:rPr>
        <w:t xml:space="preserve">Jednocześnie zobowiązuję się do zapewnienia jego bezpieczeństwa w drodze pomiędzy miejscem zbiórki i miejscem rozwiązania </w:t>
      </w:r>
      <w:r>
        <w:rPr>
          <w:sz w:val="22"/>
          <w:szCs w:val="22"/>
        </w:rPr>
        <w:t>zajęć</w:t>
      </w:r>
      <w:r w:rsidRPr="00CD1004">
        <w:rPr>
          <w:sz w:val="22"/>
          <w:szCs w:val="22"/>
        </w:rPr>
        <w:t xml:space="preserve"> a domem.</w:t>
      </w:r>
    </w:p>
    <w:p w:rsidR="001D2DDC" w:rsidRPr="00CD1004" w:rsidRDefault="001D2DDC" w:rsidP="003F03DB">
      <w:pPr>
        <w:pStyle w:val="BodyTextIndent"/>
        <w:ind w:firstLine="360"/>
        <w:rPr>
          <w:sz w:val="22"/>
          <w:szCs w:val="22"/>
        </w:rPr>
      </w:pPr>
      <w:r w:rsidRPr="00CD1004">
        <w:rPr>
          <w:sz w:val="22"/>
          <w:szCs w:val="22"/>
        </w:rPr>
        <w:t>Oświadczam, że wyrażam</w:t>
      </w:r>
      <w:r>
        <w:rPr>
          <w:sz w:val="22"/>
          <w:szCs w:val="22"/>
        </w:rPr>
        <w:t xml:space="preserve"> </w:t>
      </w:r>
      <w:r w:rsidRPr="00CD1004">
        <w:rPr>
          <w:sz w:val="22"/>
          <w:szCs w:val="22"/>
        </w:rPr>
        <w:t xml:space="preserve">zgodę na pokrycie ewentualnych szkód materialnych wyrządzonych przez moje dziecko </w:t>
      </w:r>
      <w:r>
        <w:rPr>
          <w:sz w:val="22"/>
          <w:szCs w:val="22"/>
        </w:rPr>
        <w:br/>
      </w:r>
      <w:r w:rsidRPr="00CD1004">
        <w:rPr>
          <w:sz w:val="22"/>
          <w:szCs w:val="22"/>
        </w:rPr>
        <w:t>w trakcie trwania wycieczki.</w:t>
      </w:r>
    </w:p>
    <w:p w:rsidR="001D2DDC" w:rsidRPr="00CD1004" w:rsidRDefault="001D2DDC" w:rsidP="003F03DB">
      <w:pPr>
        <w:ind w:firstLine="360"/>
        <w:jc w:val="both"/>
        <w:rPr>
          <w:sz w:val="22"/>
          <w:szCs w:val="22"/>
        </w:rPr>
      </w:pPr>
      <w:r w:rsidRPr="00CD1004">
        <w:rPr>
          <w:sz w:val="22"/>
          <w:szCs w:val="22"/>
        </w:rPr>
        <w:t>Wyrażam</w:t>
      </w:r>
      <w:r>
        <w:rPr>
          <w:sz w:val="22"/>
          <w:szCs w:val="22"/>
        </w:rPr>
        <w:t xml:space="preserve"> </w:t>
      </w:r>
      <w:r w:rsidRPr="00CD1004">
        <w:rPr>
          <w:sz w:val="22"/>
          <w:szCs w:val="22"/>
        </w:rPr>
        <w:t>zgodę na podejmowanie decyzji  związanych z leczeniem, hospitalizacją i zabiegami operacyjnymi w przypadku zagrożenia zdrowia lub życia mojego dziecka przez kierownika lub opiekunów w czasie trwania wycieczki. Jednocześnie nie znam przeciwwskazań zdrowotnych do udziału mojego dziecka w wycieczce, której program i regulamin poznałem.</w:t>
      </w:r>
    </w:p>
    <w:p w:rsidR="001D2DDC" w:rsidRPr="00CD1004" w:rsidRDefault="001D2DDC" w:rsidP="003F03DB">
      <w:pPr>
        <w:rPr>
          <w:sz w:val="22"/>
          <w:szCs w:val="22"/>
        </w:rPr>
      </w:pPr>
    </w:p>
    <w:p w:rsidR="001D2DDC" w:rsidRPr="00CD1004" w:rsidRDefault="001D2DDC" w:rsidP="003F03DB">
      <w:pPr>
        <w:tabs>
          <w:tab w:val="center" w:pos="7020"/>
        </w:tabs>
        <w:rPr>
          <w:sz w:val="22"/>
          <w:szCs w:val="22"/>
        </w:rPr>
      </w:pPr>
      <w:r w:rsidRPr="00CD1004">
        <w:rPr>
          <w:sz w:val="22"/>
          <w:szCs w:val="22"/>
        </w:rPr>
        <w:t>.............................................dn. ..</w:t>
      </w:r>
      <w:r>
        <w:rPr>
          <w:sz w:val="22"/>
          <w:szCs w:val="22"/>
        </w:rPr>
        <w:t xml:space="preserve">........................... 2014 </w:t>
      </w:r>
      <w:r w:rsidRPr="00CD1004">
        <w:rPr>
          <w:sz w:val="22"/>
          <w:szCs w:val="22"/>
        </w:rPr>
        <w:t>r.                                        .............................................</w:t>
      </w:r>
      <w:r w:rsidRPr="00CD1004">
        <w:rPr>
          <w:sz w:val="22"/>
          <w:szCs w:val="22"/>
        </w:rPr>
        <w:tab/>
      </w:r>
    </w:p>
    <w:p w:rsidR="001D2DDC" w:rsidRPr="00CD1004" w:rsidRDefault="001D2DDC" w:rsidP="003F03DB">
      <w:pPr>
        <w:tabs>
          <w:tab w:val="center" w:pos="7200"/>
        </w:tabs>
        <w:rPr>
          <w:sz w:val="20"/>
          <w:szCs w:val="20"/>
        </w:rPr>
      </w:pPr>
      <w:r w:rsidRPr="00CD1004">
        <w:rPr>
          <w:sz w:val="20"/>
          <w:szCs w:val="20"/>
        </w:rPr>
        <w:tab/>
        <w:t xml:space="preserve">                                                       </w:t>
      </w:r>
      <w:r w:rsidRPr="00CD1004">
        <w:rPr>
          <w:sz w:val="20"/>
          <w:szCs w:val="20"/>
          <w:vertAlign w:val="superscript"/>
        </w:rPr>
        <w:t>(podpis rodzica/prawnego opiekuna)</w:t>
      </w:r>
    </w:p>
    <w:p w:rsidR="001D2DDC" w:rsidRPr="00CD1004" w:rsidRDefault="001D2DDC" w:rsidP="003F03DB">
      <w:pPr>
        <w:rPr>
          <w:b/>
          <w:bCs/>
          <w:sz w:val="22"/>
          <w:szCs w:val="22"/>
          <w:u w:val="single"/>
        </w:rPr>
      </w:pPr>
    </w:p>
    <w:p w:rsidR="001D2DDC" w:rsidRPr="00CD1004" w:rsidRDefault="001D2DDC" w:rsidP="003F03DB">
      <w:pPr>
        <w:rPr>
          <w:b/>
          <w:bCs/>
          <w:sz w:val="22"/>
          <w:szCs w:val="22"/>
          <w:u w:val="single"/>
        </w:rPr>
      </w:pPr>
    </w:p>
    <w:p w:rsidR="001D2DDC" w:rsidRPr="00CD1004" w:rsidRDefault="001D2DDC" w:rsidP="003F03DB">
      <w:pPr>
        <w:rPr>
          <w:b/>
          <w:bCs/>
          <w:sz w:val="22"/>
          <w:szCs w:val="22"/>
          <w:u w:val="single"/>
        </w:rPr>
      </w:pPr>
      <w:r w:rsidRPr="00CD1004">
        <w:rPr>
          <w:b/>
          <w:bCs/>
          <w:sz w:val="22"/>
          <w:szCs w:val="22"/>
          <w:u w:val="single"/>
        </w:rPr>
        <w:t>Organizator</w:t>
      </w:r>
      <w:r>
        <w:rPr>
          <w:b/>
          <w:bCs/>
          <w:sz w:val="22"/>
          <w:szCs w:val="22"/>
          <w:u w:val="single"/>
        </w:rPr>
        <w:t>zy</w:t>
      </w:r>
      <w:r w:rsidRPr="00CD1004">
        <w:rPr>
          <w:b/>
          <w:bCs/>
          <w:sz w:val="22"/>
          <w:szCs w:val="22"/>
          <w:u w:val="single"/>
        </w:rPr>
        <w:t>:</w:t>
      </w:r>
    </w:p>
    <w:p w:rsidR="001D2DDC" w:rsidRDefault="001D2DDC" w:rsidP="003F03DB">
      <w:pPr>
        <w:rPr>
          <w:sz w:val="22"/>
          <w:szCs w:val="22"/>
        </w:rPr>
      </w:pPr>
      <w:r w:rsidRPr="00CD1004">
        <w:rPr>
          <w:sz w:val="22"/>
          <w:szCs w:val="22"/>
        </w:rPr>
        <w:t>Artur Wojciech</w:t>
      </w:r>
      <w:r w:rsidRPr="00CD1004">
        <w:rPr>
          <w:sz w:val="22"/>
          <w:szCs w:val="22"/>
        </w:rPr>
        <w:tab/>
        <w:t>tel. 504-032-040</w:t>
      </w:r>
      <w:r>
        <w:rPr>
          <w:sz w:val="22"/>
          <w:szCs w:val="22"/>
        </w:rPr>
        <w:t xml:space="preserve">; </w:t>
      </w:r>
      <w:r w:rsidRPr="00CD1004">
        <w:rPr>
          <w:sz w:val="22"/>
          <w:szCs w:val="22"/>
        </w:rPr>
        <w:t xml:space="preserve">e-mail: </w:t>
      </w:r>
      <w:hyperlink r:id="rId7" w:history="1">
        <w:r w:rsidRPr="00CD1004">
          <w:rPr>
            <w:rStyle w:val="Hyperlink"/>
            <w:sz w:val="22"/>
            <w:szCs w:val="22"/>
          </w:rPr>
          <w:t>arturwojciech@interia.pl</w:t>
        </w:r>
      </w:hyperlink>
      <w:r w:rsidRPr="00CD1004">
        <w:rPr>
          <w:sz w:val="22"/>
          <w:szCs w:val="22"/>
        </w:rPr>
        <w:t xml:space="preserve">  </w:t>
      </w:r>
    </w:p>
    <w:p w:rsidR="001D2DDC" w:rsidRDefault="001D2DDC" w:rsidP="003F03DB">
      <w:pPr>
        <w:rPr>
          <w:sz w:val="22"/>
          <w:szCs w:val="22"/>
        </w:rPr>
      </w:pPr>
      <w:r>
        <w:rPr>
          <w:sz w:val="22"/>
          <w:szCs w:val="22"/>
        </w:rPr>
        <w:t xml:space="preserve">Agnieszka Szczypka-Wojciech tel. 609-555-369 e-mail: </w:t>
      </w:r>
      <w:hyperlink r:id="rId8" w:history="1">
        <w:r w:rsidRPr="004E3FF1">
          <w:rPr>
            <w:rStyle w:val="Hyperlink"/>
            <w:sz w:val="22"/>
            <w:szCs w:val="22"/>
          </w:rPr>
          <w:t>agaszczypka@interia.pl</w:t>
        </w:r>
      </w:hyperlink>
      <w:r>
        <w:rPr>
          <w:sz w:val="22"/>
          <w:szCs w:val="22"/>
        </w:rPr>
        <w:t xml:space="preserve"> </w:t>
      </w:r>
    </w:p>
    <w:p w:rsidR="001D2DDC" w:rsidRDefault="001D2DDC" w:rsidP="003F03DB">
      <w:pPr>
        <w:rPr>
          <w:sz w:val="22"/>
          <w:szCs w:val="22"/>
        </w:rPr>
      </w:pPr>
      <w:hyperlink r:id="rId9" w:history="1">
        <w:r w:rsidRPr="0017195B">
          <w:rPr>
            <w:rStyle w:val="Hyperlink"/>
            <w:sz w:val="22"/>
            <w:szCs w:val="22"/>
          </w:rPr>
          <w:t>www.skkt-diablak.pszczyna.edu.pl</w:t>
        </w:r>
      </w:hyperlink>
      <w:r>
        <w:rPr>
          <w:sz w:val="22"/>
          <w:szCs w:val="22"/>
        </w:rPr>
        <w:t xml:space="preserve"> </w:t>
      </w:r>
    </w:p>
    <w:p w:rsidR="001D2DDC" w:rsidRDefault="001D2DDC" w:rsidP="003F03DB">
      <w:pPr>
        <w:rPr>
          <w:sz w:val="22"/>
          <w:szCs w:val="22"/>
        </w:rPr>
      </w:pPr>
    </w:p>
    <w:p w:rsidR="001D2DDC" w:rsidRDefault="001D2DDC" w:rsidP="00C83012">
      <w:pPr>
        <w:pStyle w:val="Heading1"/>
        <w:jc w:val="left"/>
      </w:pPr>
    </w:p>
    <w:p w:rsidR="001D2DDC" w:rsidRPr="00CD1004" w:rsidRDefault="001D2DDC" w:rsidP="00CF2017">
      <w:pPr>
        <w:pStyle w:val="Heading1"/>
      </w:pPr>
      <w:r w:rsidRPr="00CD1004">
        <w:t>Regulamin wycieczki</w:t>
      </w:r>
    </w:p>
    <w:p w:rsidR="001D2DDC" w:rsidRPr="00CD1004" w:rsidRDefault="001D2DDC" w:rsidP="00CF2017">
      <w:pPr>
        <w:rPr>
          <w:b/>
          <w:bCs/>
          <w:sz w:val="22"/>
          <w:szCs w:val="22"/>
          <w:u w:val="single"/>
        </w:rPr>
      </w:pPr>
      <w:r w:rsidRPr="00CD1004">
        <w:rPr>
          <w:b/>
          <w:bCs/>
          <w:sz w:val="22"/>
          <w:szCs w:val="22"/>
          <w:u w:val="single"/>
        </w:rPr>
        <w:t>Każdy uczestnik zobowiązany jest:</w:t>
      </w:r>
    </w:p>
    <w:p w:rsidR="001D2DDC" w:rsidRPr="00CD1004" w:rsidRDefault="001D2DDC" w:rsidP="00CF2017">
      <w:pPr>
        <w:numPr>
          <w:ilvl w:val="0"/>
          <w:numId w:val="4"/>
        </w:numPr>
        <w:jc w:val="both"/>
        <w:rPr>
          <w:sz w:val="20"/>
          <w:szCs w:val="20"/>
        </w:rPr>
      </w:pPr>
      <w:r w:rsidRPr="00CD1004">
        <w:rPr>
          <w:sz w:val="20"/>
          <w:szCs w:val="20"/>
        </w:rPr>
        <w:t>Zapoznać się z zasadami Regulaminu wycieczki oraz bezwzględnie się do nich stosować.</w:t>
      </w:r>
    </w:p>
    <w:p w:rsidR="001D2DDC" w:rsidRPr="00CD1004" w:rsidRDefault="001D2DDC" w:rsidP="00CF2017">
      <w:pPr>
        <w:numPr>
          <w:ilvl w:val="0"/>
          <w:numId w:val="4"/>
        </w:numPr>
        <w:jc w:val="both"/>
        <w:rPr>
          <w:sz w:val="22"/>
          <w:szCs w:val="22"/>
        </w:rPr>
      </w:pPr>
      <w:r w:rsidRPr="00CD1004">
        <w:rPr>
          <w:sz w:val="20"/>
          <w:szCs w:val="20"/>
        </w:rPr>
        <w:t>Wykonywać polecenia oraz dostosowywać się do nakazów i zakazów wydawanych przez organizatorów (opiekunów, kierownika, przewodników).</w:t>
      </w:r>
    </w:p>
    <w:p w:rsidR="001D2DDC" w:rsidRPr="00CD1004" w:rsidRDefault="001D2DDC" w:rsidP="00CF2017">
      <w:pPr>
        <w:numPr>
          <w:ilvl w:val="0"/>
          <w:numId w:val="4"/>
        </w:numPr>
        <w:jc w:val="both"/>
        <w:rPr>
          <w:sz w:val="22"/>
          <w:szCs w:val="22"/>
        </w:rPr>
      </w:pPr>
      <w:r w:rsidRPr="00CD1004">
        <w:rPr>
          <w:sz w:val="20"/>
          <w:szCs w:val="20"/>
        </w:rPr>
        <w:t>Zachowywać się w sposób  kulturalny i zdyscyplinowany. Twoje zachowanie może mieć wpływ na bezpieczeństwo innych osób.</w:t>
      </w:r>
    </w:p>
    <w:p w:rsidR="001D2DDC" w:rsidRPr="00CD1004" w:rsidRDefault="001D2DDC" w:rsidP="00CF2017">
      <w:pPr>
        <w:numPr>
          <w:ilvl w:val="0"/>
          <w:numId w:val="4"/>
        </w:numPr>
        <w:jc w:val="both"/>
        <w:rPr>
          <w:sz w:val="22"/>
          <w:szCs w:val="22"/>
        </w:rPr>
      </w:pPr>
      <w:r w:rsidRPr="00CD1004">
        <w:rPr>
          <w:sz w:val="20"/>
          <w:szCs w:val="20"/>
        </w:rPr>
        <w:t>W przypadku skandalicznego zachowania lub używania jakichkolwiek używek osoba taka będzie przekazana do najbliższej jednostki KP i tam też pozostanie do czasu przyjazdu rodziców. W niniejszej sytuacji rodzice zostaną poinformowani o miejscu przebywania dziecka a szkoła wyciągnie dalsze konsekwencji łącznie z możliwością wydalenia z placówki.</w:t>
      </w:r>
    </w:p>
    <w:p w:rsidR="001D2DDC" w:rsidRPr="00CD1004" w:rsidRDefault="001D2DDC" w:rsidP="00CF2017">
      <w:pPr>
        <w:numPr>
          <w:ilvl w:val="0"/>
          <w:numId w:val="4"/>
        </w:numPr>
        <w:jc w:val="both"/>
        <w:rPr>
          <w:sz w:val="22"/>
          <w:szCs w:val="22"/>
        </w:rPr>
      </w:pPr>
      <w:r w:rsidRPr="00CD1004">
        <w:rPr>
          <w:sz w:val="20"/>
          <w:szCs w:val="20"/>
        </w:rPr>
        <w:t>Nie oddalać się od grupy.</w:t>
      </w:r>
    </w:p>
    <w:p w:rsidR="001D2DDC" w:rsidRPr="00CD1004" w:rsidRDefault="001D2DDC" w:rsidP="00CF2017">
      <w:pPr>
        <w:numPr>
          <w:ilvl w:val="0"/>
          <w:numId w:val="4"/>
        </w:numPr>
        <w:jc w:val="both"/>
        <w:rPr>
          <w:sz w:val="22"/>
          <w:szCs w:val="22"/>
        </w:rPr>
      </w:pPr>
      <w:r w:rsidRPr="00CD1004">
        <w:rPr>
          <w:sz w:val="20"/>
          <w:szCs w:val="20"/>
        </w:rPr>
        <w:t>Przestrzegać zasady poruszania się po drogach, transportu zbiorowego, bezpieczeństwa przeciwpożarowego.</w:t>
      </w:r>
    </w:p>
    <w:p w:rsidR="001D2DDC" w:rsidRPr="00CD1004" w:rsidRDefault="001D2DDC" w:rsidP="00CF2017">
      <w:pPr>
        <w:numPr>
          <w:ilvl w:val="0"/>
          <w:numId w:val="4"/>
        </w:numPr>
        <w:jc w:val="both"/>
        <w:rPr>
          <w:sz w:val="22"/>
          <w:szCs w:val="22"/>
        </w:rPr>
      </w:pPr>
      <w:r w:rsidRPr="00CD1004">
        <w:rPr>
          <w:sz w:val="20"/>
          <w:szCs w:val="20"/>
        </w:rPr>
        <w:t>Informować opiekunów o jakichkolwiek sytuacjach niebezpiecznych mogących zagrażać życiu lub zdrowiu uczestników wycieczki.</w:t>
      </w:r>
    </w:p>
    <w:p w:rsidR="001D2DDC" w:rsidRPr="00CD1004" w:rsidRDefault="001D2DDC" w:rsidP="00CF2017">
      <w:pPr>
        <w:numPr>
          <w:ilvl w:val="0"/>
          <w:numId w:val="4"/>
        </w:numPr>
        <w:jc w:val="both"/>
        <w:rPr>
          <w:sz w:val="22"/>
          <w:szCs w:val="22"/>
        </w:rPr>
      </w:pPr>
      <w:r w:rsidRPr="00CD1004">
        <w:rPr>
          <w:sz w:val="20"/>
          <w:szCs w:val="20"/>
        </w:rPr>
        <w:t>Zgłaszać  opiekunowi wycieczki wszelkie objawy złego samopoczucia.</w:t>
      </w:r>
    </w:p>
    <w:p w:rsidR="001D2DDC" w:rsidRPr="00CD1004" w:rsidRDefault="001D2DDC" w:rsidP="00CF2017">
      <w:pPr>
        <w:numPr>
          <w:ilvl w:val="0"/>
          <w:numId w:val="4"/>
        </w:numPr>
        <w:jc w:val="both"/>
        <w:rPr>
          <w:sz w:val="22"/>
          <w:szCs w:val="22"/>
        </w:rPr>
      </w:pPr>
      <w:r w:rsidRPr="00CD1004">
        <w:rPr>
          <w:sz w:val="20"/>
          <w:szCs w:val="20"/>
        </w:rPr>
        <w:t>Dostosować się do regulaminów obowiązujących w obiektach muzealnych.</w:t>
      </w:r>
    </w:p>
    <w:p w:rsidR="001D2DDC" w:rsidRPr="00CD1004" w:rsidRDefault="001D2DDC" w:rsidP="00CF2017">
      <w:pPr>
        <w:numPr>
          <w:ilvl w:val="0"/>
          <w:numId w:val="4"/>
        </w:numPr>
        <w:jc w:val="both"/>
        <w:rPr>
          <w:sz w:val="22"/>
          <w:szCs w:val="22"/>
        </w:rPr>
      </w:pPr>
      <w:r w:rsidRPr="00CD1004">
        <w:rPr>
          <w:sz w:val="20"/>
          <w:szCs w:val="20"/>
        </w:rPr>
        <w:t xml:space="preserve">Dbać o czystość, ład i porządek w miejscach, w których się przybywa. </w:t>
      </w:r>
    </w:p>
    <w:p w:rsidR="001D2DDC" w:rsidRPr="00CD1004" w:rsidRDefault="001D2DDC" w:rsidP="00CF2017">
      <w:pPr>
        <w:numPr>
          <w:ilvl w:val="0"/>
          <w:numId w:val="4"/>
        </w:numPr>
        <w:jc w:val="both"/>
        <w:rPr>
          <w:sz w:val="22"/>
          <w:szCs w:val="22"/>
        </w:rPr>
      </w:pPr>
      <w:r w:rsidRPr="00CD1004">
        <w:rPr>
          <w:sz w:val="20"/>
          <w:szCs w:val="20"/>
        </w:rPr>
        <w:t>Organizator zastrzega sobie możliwość zmiany trasy i harmonogramu wycieczki (łącznie z jej odwołaniem) z przyczyn niezależnych od niego.</w:t>
      </w:r>
    </w:p>
    <w:p w:rsidR="001D2DDC" w:rsidRPr="00CD1004" w:rsidRDefault="001D2DDC" w:rsidP="00CF2017">
      <w:pPr>
        <w:numPr>
          <w:ilvl w:val="0"/>
          <w:numId w:val="4"/>
        </w:numPr>
        <w:jc w:val="both"/>
      </w:pPr>
      <w:r w:rsidRPr="00CD1004">
        <w:rPr>
          <w:sz w:val="20"/>
          <w:szCs w:val="20"/>
        </w:rPr>
        <w:t>Kulturalnie odnosić się do opiekunów, kolegów i innych osób.</w:t>
      </w:r>
    </w:p>
    <w:p w:rsidR="001D2DDC" w:rsidRPr="00CD1004" w:rsidRDefault="001D2DDC" w:rsidP="00CF2017">
      <w:pPr>
        <w:jc w:val="both"/>
        <w:rPr>
          <w:sz w:val="20"/>
          <w:szCs w:val="20"/>
        </w:rPr>
      </w:pPr>
    </w:p>
    <w:p w:rsidR="001D2DDC" w:rsidRPr="00CD1004" w:rsidRDefault="001D2DDC" w:rsidP="00CF2017">
      <w:pPr>
        <w:jc w:val="both"/>
        <w:rPr>
          <w:sz w:val="20"/>
          <w:szCs w:val="20"/>
        </w:rPr>
      </w:pPr>
      <w:r w:rsidRPr="00CD1004">
        <w:rPr>
          <w:sz w:val="20"/>
          <w:szCs w:val="20"/>
        </w:rPr>
        <w:t>………………………………………..</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w:t>
      </w:r>
    </w:p>
    <w:p w:rsidR="001D2DDC" w:rsidRPr="00CD1004" w:rsidRDefault="001D2DDC" w:rsidP="00CF2017">
      <w:pPr>
        <w:jc w:val="both"/>
        <w:rPr>
          <w:sz w:val="20"/>
          <w:szCs w:val="20"/>
        </w:rPr>
      </w:pPr>
      <w:r w:rsidRPr="00CD1004">
        <w:rPr>
          <w:sz w:val="20"/>
          <w:szCs w:val="20"/>
        </w:rPr>
        <w:t>podpis uczestnika</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podpis rodzica/opiekuna</w:t>
      </w:r>
    </w:p>
    <w:p w:rsidR="001D2DDC" w:rsidRPr="00CD1004" w:rsidRDefault="001D2DDC" w:rsidP="00CF2017">
      <w:pPr>
        <w:jc w:val="both"/>
        <w:rPr>
          <w:sz w:val="20"/>
          <w:szCs w:val="20"/>
        </w:rPr>
      </w:pPr>
    </w:p>
    <w:p w:rsidR="001D2DDC" w:rsidRPr="00CD1004" w:rsidRDefault="001D2DDC" w:rsidP="00CF2017">
      <w:pPr>
        <w:pStyle w:val="Heading2"/>
      </w:pPr>
      <w:r w:rsidRPr="00CD1004">
        <w:rPr>
          <w:sz w:val="22"/>
          <w:szCs w:val="22"/>
        </w:rPr>
        <w:t>Program wycieczki</w:t>
      </w:r>
    </w:p>
    <w:p w:rsidR="001D2DDC" w:rsidRPr="00CD1004" w:rsidRDefault="001D2DDC" w:rsidP="00CF2017"/>
    <w:p w:rsidR="001D2DDC" w:rsidRPr="00CD1004" w:rsidRDefault="001D2DDC" w:rsidP="00CF2017">
      <w:pPr>
        <w:numPr>
          <w:ilvl w:val="0"/>
          <w:numId w:val="7"/>
        </w:numPr>
        <w:jc w:val="both"/>
        <w:rPr>
          <w:sz w:val="20"/>
          <w:szCs w:val="20"/>
        </w:rPr>
      </w:pPr>
      <w:r w:rsidRPr="00CD1004">
        <w:rPr>
          <w:sz w:val="20"/>
          <w:szCs w:val="20"/>
        </w:rPr>
        <w:t>Zbiórka</w:t>
      </w:r>
      <w:r>
        <w:rPr>
          <w:sz w:val="20"/>
          <w:szCs w:val="20"/>
        </w:rPr>
        <w:t>14</w:t>
      </w:r>
      <w:r w:rsidRPr="00AA4458">
        <w:rPr>
          <w:sz w:val="20"/>
          <w:szCs w:val="20"/>
        </w:rPr>
        <w:t>.</w:t>
      </w:r>
      <w:r>
        <w:rPr>
          <w:sz w:val="20"/>
          <w:szCs w:val="20"/>
        </w:rPr>
        <w:t>11.2014 r. godz. 17</w:t>
      </w:r>
      <w:r>
        <w:rPr>
          <w:sz w:val="20"/>
          <w:szCs w:val="20"/>
          <w:vertAlign w:val="superscript"/>
        </w:rPr>
        <w:t>40</w:t>
      </w:r>
      <w:r w:rsidRPr="00CD1004">
        <w:rPr>
          <w:sz w:val="20"/>
          <w:szCs w:val="20"/>
        </w:rPr>
        <w:t xml:space="preserve"> </w:t>
      </w:r>
      <w:r>
        <w:rPr>
          <w:sz w:val="20"/>
          <w:szCs w:val="20"/>
        </w:rPr>
        <w:t>Hotel Imperium w Pszczynie</w:t>
      </w:r>
      <w:r w:rsidRPr="00CD1004">
        <w:rPr>
          <w:sz w:val="20"/>
          <w:szCs w:val="20"/>
        </w:rPr>
        <w:t>.</w:t>
      </w:r>
    </w:p>
    <w:p w:rsidR="001D2DDC" w:rsidRPr="00CD1004" w:rsidRDefault="001D2DDC" w:rsidP="00CF2017">
      <w:pPr>
        <w:numPr>
          <w:ilvl w:val="0"/>
          <w:numId w:val="7"/>
        </w:numPr>
        <w:jc w:val="both"/>
      </w:pPr>
      <w:r>
        <w:rPr>
          <w:sz w:val="20"/>
          <w:szCs w:val="20"/>
        </w:rPr>
        <w:t>Rozpoczęcie zajęć około 18</w:t>
      </w:r>
      <w:r>
        <w:rPr>
          <w:sz w:val="20"/>
          <w:szCs w:val="20"/>
          <w:vertAlign w:val="superscript"/>
        </w:rPr>
        <w:t>00</w:t>
      </w:r>
      <w:r w:rsidRPr="00CD1004">
        <w:rPr>
          <w:sz w:val="20"/>
          <w:szCs w:val="20"/>
        </w:rPr>
        <w:t>.</w:t>
      </w:r>
    </w:p>
    <w:p w:rsidR="001D2DDC" w:rsidRPr="00C82D18" w:rsidRDefault="001D2DDC" w:rsidP="00CF2017">
      <w:pPr>
        <w:numPr>
          <w:ilvl w:val="0"/>
          <w:numId w:val="7"/>
        </w:numPr>
        <w:jc w:val="both"/>
      </w:pPr>
      <w:r>
        <w:rPr>
          <w:sz w:val="20"/>
          <w:szCs w:val="20"/>
        </w:rPr>
        <w:t>Zakończenie zajęć około 20</w:t>
      </w:r>
      <w:r w:rsidRPr="0025602E">
        <w:rPr>
          <w:sz w:val="20"/>
          <w:szCs w:val="20"/>
          <w:vertAlign w:val="superscript"/>
        </w:rPr>
        <w:t>00</w:t>
      </w:r>
      <w:r>
        <w:rPr>
          <w:sz w:val="20"/>
          <w:szCs w:val="20"/>
        </w:rPr>
        <w:t>.</w:t>
      </w:r>
    </w:p>
    <w:p w:rsidR="001D2DDC" w:rsidRPr="00CD1004" w:rsidRDefault="001D2DDC" w:rsidP="00CF2017">
      <w:pPr>
        <w:numPr>
          <w:ilvl w:val="0"/>
          <w:numId w:val="7"/>
        </w:numPr>
        <w:jc w:val="both"/>
      </w:pPr>
      <w:r>
        <w:rPr>
          <w:sz w:val="20"/>
          <w:szCs w:val="20"/>
        </w:rPr>
        <w:t>Odbiór uczestników 20</w:t>
      </w:r>
      <w:r w:rsidRPr="001E4086">
        <w:rPr>
          <w:sz w:val="20"/>
          <w:szCs w:val="20"/>
          <w:vertAlign w:val="superscript"/>
        </w:rPr>
        <w:t>00</w:t>
      </w:r>
    </w:p>
    <w:p w:rsidR="001D2DDC" w:rsidRPr="003F03DB" w:rsidRDefault="001D2DDC" w:rsidP="003F03DB">
      <w:pPr>
        <w:jc w:val="both"/>
        <w:rPr>
          <w:sz w:val="20"/>
          <w:szCs w:val="20"/>
        </w:rPr>
      </w:pPr>
      <w:r>
        <w:rPr>
          <w:sz w:val="20"/>
          <w:szCs w:val="20"/>
        </w:rPr>
        <w:t>Organizator zastrzega sobie możliwość zmiany godziny przyjazdu oraz trasy wynikłych z przyczyn technicznych/pogodowych.</w:t>
      </w:r>
    </w:p>
    <w:sectPr w:rsidR="001D2DDC" w:rsidRPr="003F03DB" w:rsidSect="00BD29B6">
      <w:pgSz w:w="11906" w:h="16838"/>
      <w:pgMar w:top="284" w:right="284" w:bottom="70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2A4"/>
    <w:multiLevelType w:val="hybridMultilevel"/>
    <w:tmpl w:val="3D8C83E8"/>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5657827"/>
    <w:multiLevelType w:val="hybridMultilevel"/>
    <w:tmpl w:val="6B0E8CE8"/>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AC648AE"/>
    <w:multiLevelType w:val="multilevel"/>
    <w:tmpl w:val="5D78411A"/>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3E1BC6"/>
    <w:multiLevelType w:val="hybridMultilevel"/>
    <w:tmpl w:val="5D78411A"/>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23D0467"/>
    <w:multiLevelType w:val="hybridMultilevel"/>
    <w:tmpl w:val="016AB77C"/>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9E35921"/>
    <w:multiLevelType w:val="hybridMultilevel"/>
    <w:tmpl w:val="037CFF56"/>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A68203A"/>
    <w:multiLevelType w:val="multilevel"/>
    <w:tmpl w:val="B276C6E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C2B31D8"/>
    <w:multiLevelType w:val="hybridMultilevel"/>
    <w:tmpl w:val="BEF4156E"/>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70471A0F"/>
    <w:multiLevelType w:val="hybridMultilevel"/>
    <w:tmpl w:val="B276C6E2"/>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0"/>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9B6"/>
    <w:rsid w:val="000468C0"/>
    <w:rsid w:val="00102652"/>
    <w:rsid w:val="0016023B"/>
    <w:rsid w:val="0017195B"/>
    <w:rsid w:val="001C747F"/>
    <w:rsid w:val="001D2DDC"/>
    <w:rsid w:val="001E3C05"/>
    <w:rsid w:val="001E4086"/>
    <w:rsid w:val="0025602E"/>
    <w:rsid w:val="00260730"/>
    <w:rsid w:val="002B6285"/>
    <w:rsid w:val="00304F93"/>
    <w:rsid w:val="003223F0"/>
    <w:rsid w:val="003C2BB7"/>
    <w:rsid w:val="003C721D"/>
    <w:rsid w:val="003C7F37"/>
    <w:rsid w:val="003D0529"/>
    <w:rsid w:val="003D43A8"/>
    <w:rsid w:val="003F03DB"/>
    <w:rsid w:val="00483770"/>
    <w:rsid w:val="004A6C07"/>
    <w:rsid w:val="004C55DB"/>
    <w:rsid w:val="004E3FF1"/>
    <w:rsid w:val="005915BB"/>
    <w:rsid w:val="005B2E05"/>
    <w:rsid w:val="00665FBC"/>
    <w:rsid w:val="00687D27"/>
    <w:rsid w:val="006B6E08"/>
    <w:rsid w:val="00753C12"/>
    <w:rsid w:val="007E4310"/>
    <w:rsid w:val="0080310F"/>
    <w:rsid w:val="0089514A"/>
    <w:rsid w:val="008A15BD"/>
    <w:rsid w:val="008C2D9A"/>
    <w:rsid w:val="00967F9D"/>
    <w:rsid w:val="009C71E4"/>
    <w:rsid w:val="009F70D9"/>
    <w:rsid w:val="00A2187E"/>
    <w:rsid w:val="00A414B9"/>
    <w:rsid w:val="00AA4458"/>
    <w:rsid w:val="00BA62D0"/>
    <w:rsid w:val="00BD29B6"/>
    <w:rsid w:val="00C17F8A"/>
    <w:rsid w:val="00C50BB8"/>
    <w:rsid w:val="00C82D18"/>
    <w:rsid w:val="00C83012"/>
    <w:rsid w:val="00C93D72"/>
    <w:rsid w:val="00CB2E45"/>
    <w:rsid w:val="00CD1004"/>
    <w:rsid w:val="00CF2017"/>
    <w:rsid w:val="00CF72D8"/>
    <w:rsid w:val="00D67155"/>
    <w:rsid w:val="00D9775A"/>
    <w:rsid w:val="00DC53D0"/>
    <w:rsid w:val="00E83E65"/>
    <w:rsid w:val="00E97257"/>
    <w:rsid w:val="00ED53A5"/>
    <w:rsid w:val="00F04DB7"/>
    <w:rsid w:val="00F31C80"/>
    <w:rsid w:val="00F8355B"/>
    <w:rsid w:val="00F9327F"/>
    <w:rsid w:val="00FF10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DB"/>
    <w:rPr>
      <w:sz w:val="24"/>
      <w:szCs w:val="24"/>
    </w:rPr>
  </w:style>
  <w:style w:type="paragraph" w:styleId="Heading1">
    <w:name w:val="heading 1"/>
    <w:basedOn w:val="Normal"/>
    <w:next w:val="Normal"/>
    <w:link w:val="Heading1Char"/>
    <w:uiPriority w:val="99"/>
    <w:qFormat/>
    <w:rsid w:val="00BD29B6"/>
    <w:pPr>
      <w:keepNext/>
      <w:jc w:val="center"/>
      <w:outlineLvl w:val="0"/>
    </w:pPr>
    <w:rPr>
      <w:b/>
      <w:bCs/>
      <w:sz w:val="22"/>
      <w:szCs w:val="22"/>
    </w:rPr>
  </w:style>
  <w:style w:type="paragraph" w:styleId="Heading2">
    <w:name w:val="heading 2"/>
    <w:basedOn w:val="Normal"/>
    <w:next w:val="Normal"/>
    <w:link w:val="Heading2Char"/>
    <w:uiPriority w:val="99"/>
    <w:qFormat/>
    <w:rsid w:val="00BD29B6"/>
    <w:pPr>
      <w:keepNext/>
      <w:jc w:val="center"/>
      <w:outlineLvl w:val="1"/>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A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4A11"/>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BD29B6"/>
    <w:pPr>
      <w:jc w:val="center"/>
    </w:pPr>
    <w:rPr>
      <w:b/>
      <w:bCs/>
      <w:sz w:val="28"/>
      <w:szCs w:val="28"/>
    </w:rPr>
  </w:style>
  <w:style w:type="character" w:customStyle="1" w:styleId="TitleChar">
    <w:name w:val="Title Char"/>
    <w:basedOn w:val="DefaultParagraphFont"/>
    <w:link w:val="Title"/>
    <w:uiPriority w:val="10"/>
    <w:rsid w:val="00B74A11"/>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BD29B6"/>
    <w:pPr>
      <w:ind w:firstLine="540"/>
      <w:jc w:val="both"/>
    </w:pPr>
  </w:style>
  <w:style w:type="character" w:customStyle="1" w:styleId="BodyTextIndentChar">
    <w:name w:val="Body Text Indent Char"/>
    <w:basedOn w:val="DefaultParagraphFont"/>
    <w:link w:val="BodyTextIndent"/>
    <w:uiPriority w:val="99"/>
    <w:semiHidden/>
    <w:rsid w:val="00B74A11"/>
    <w:rPr>
      <w:sz w:val="24"/>
      <w:szCs w:val="24"/>
    </w:rPr>
  </w:style>
  <w:style w:type="character" w:styleId="Hyperlink">
    <w:name w:val="Hyperlink"/>
    <w:basedOn w:val="DefaultParagraphFont"/>
    <w:uiPriority w:val="99"/>
    <w:rsid w:val="00BD29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szczypka@interia.pl" TargetMode="External"/><Relationship Id="rId3" Type="http://schemas.openxmlformats.org/officeDocument/2006/relationships/settings" Target="settings.xml"/><Relationship Id="rId7" Type="http://schemas.openxmlformats.org/officeDocument/2006/relationships/hyperlink" Target="mailto:arturwojciech@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kt-diablak.pszczyna.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541</Words>
  <Characters>3247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rodziców</dc:title>
  <dc:subject/>
  <dc:creator>Wojciech</dc:creator>
  <cp:keywords/>
  <dc:description/>
  <cp:lastModifiedBy>UKST DIABLAK</cp:lastModifiedBy>
  <cp:revision>10</cp:revision>
  <cp:lastPrinted>2013-12-22T16:33:00Z</cp:lastPrinted>
  <dcterms:created xsi:type="dcterms:W3CDTF">2013-12-22T16:34:00Z</dcterms:created>
  <dcterms:modified xsi:type="dcterms:W3CDTF">2014-11-02T08:02:00Z</dcterms:modified>
</cp:coreProperties>
</file>